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F01C" w14:textId="77777777" w:rsidR="0024427C" w:rsidRDefault="006832E4" w:rsidP="00E1187A">
      <w:pPr>
        <w:rPr>
          <w:color w:val="002664"/>
          <w:sz w:val="36"/>
          <w:szCs w:val="60"/>
        </w:rPr>
      </w:pPr>
      <w:bookmarkStart w:id="0" w:name="_Ref525808679"/>
      <w:bookmarkStart w:id="1" w:name="_GoBack"/>
      <w:bookmarkEnd w:id="1"/>
      <w:r>
        <w:rPr>
          <w:color w:val="002664"/>
          <w:sz w:val="36"/>
          <w:szCs w:val="60"/>
        </w:rPr>
        <w:t>Questionnaire for agencies/organisations</w:t>
      </w:r>
    </w:p>
    <w:p w14:paraId="208149A6" w14:textId="77777777" w:rsidR="00D6366C" w:rsidRDefault="00D6366C" w:rsidP="00D6366C">
      <w:r w:rsidRPr="006805A1">
        <w:t xml:space="preserve">The NSW Koala Monitoring Framework has been developed to provide an overall structure for long-term koala monitoring in NSW. </w:t>
      </w:r>
      <w:r>
        <w:t>The Framework is based on the premise that significant work is already underway to collect data on koala populations across the State. Rather than duplicate or attempt to replace this work, the Framework is focussed on incorporating, building on and synthesising this work. It recognises the important contribution that many groups have made (and will make) to our knowledge of koala populations and that ongoing work and contributions are vital for the successful monitoring of koalas.</w:t>
      </w:r>
    </w:p>
    <w:p w14:paraId="1AF3393A" w14:textId="29EF7622" w:rsidR="002D7D46" w:rsidRDefault="009C5A83" w:rsidP="008B0FC0">
      <w:r>
        <w:t>We woul</w:t>
      </w:r>
      <w:r w:rsidRPr="009C5A83">
        <w:t xml:space="preserve">d appreciate if you could give </w:t>
      </w:r>
      <w:r>
        <w:t>us</w:t>
      </w:r>
      <w:r w:rsidRPr="009C5A83">
        <w:t xml:space="preserve"> information about your current </w:t>
      </w:r>
      <w:r>
        <w:t xml:space="preserve">koala monitoring and research </w:t>
      </w:r>
      <w:r w:rsidRPr="009C5A83">
        <w:t>projects</w:t>
      </w:r>
      <w:r w:rsidR="00D0411E">
        <w:t xml:space="preserve"> so that we can start a discussion about partnering </w:t>
      </w:r>
      <w:r w:rsidR="00C84A3B">
        <w:t xml:space="preserve">on </w:t>
      </w:r>
      <w:r w:rsidR="00D0411E">
        <w:t>koala monitoring under the Framework.</w:t>
      </w:r>
    </w:p>
    <w:tbl>
      <w:tblPr>
        <w:tblStyle w:val="TableGrid"/>
        <w:tblW w:w="0" w:type="auto"/>
        <w:tblLook w:val="04A0" w:firstRow="1" w:lastRow="0" w:firstColumn="1" w:lastColumn="0" w:noHBand="0" w:noVBand="1"/>
      </w:tblPr>
      <w:tblGrid>
        <w:gridCol w:w="9628"/>
      </w:tblGrid>
      <w:tr w:rsidR="00766C6C" w14:paraId="16342BAE" w14:textId="77777777" w:rsidTr="00766C6C">
        <w:tc>
          <w:tcPr>
            <w:tcW w:w="9628" w:type="dxa"/>
          </w:tcPr>
          <w:p w14:paraId="284C67BB" w14:textId="218486ED" w:rsidR="00766C6C" w:rsidRDefault="00766C6C" w:rsidP="008B0FC0">
            <w:r>
              <w:t xml:space="preserve">If </w:t>
            </w:r>
            <w:r w:rsidRPr="00766C6C">
              <w:t>you</w:t>
            </w:r>
            <w:r>
              <w:t xml:space="preserve"> have</w:t>
            </w:r>
            <w:r w:rsidRPr="00766C6C">
              <w:t xml:space="preserve"> already spoken to Nicole Gallahar (Senior Scientist - Koala Ecologist, DPIE) about koala monitoring</w:t>
            </w:r>
            <w:r>
              <w:t xml:space="preserve">, </w:t>
            </w:r>
            <w:r w:rsidRPr="002D7D46">
              <w:t xml:space="preserve">we’ll be in touch when the NSW Koala Monitoring Framework is published. </w:t>
            </w:r>
            <w:r w:rsidRPr="002D7D46">
              <w:rPr>
                <w:i/>
              </w:rPr>
              <w:t>You don’t need to complete this questionnaire now.</w:t>
            </w:r>
          </w:p>
        </w:tc>
      </w:tr>
    </w:tbl>
    <w:p w14:paraId="7B6AE43E" w14:textId="77777777" w:rsidR="000D094C" w:rsidRDefault="000D094C"/>
    <w:tbl>
      <w:tblPr>
        <w:tblStyle w:val="DPIEnormal"/>
        <w:tblW w:w="0" w:type="auto"/>
        <w:tblLook w:val="04A0" w:firstRow="1" w:lastRow="0" w:firstColumn="1" w:lastColumn="0" w:noHBand="0" w:noVBand="1"/>
      </w:tblPr>
      <w:tblGrid>
        <w:gridCol w:w="9638"/>
      </w:tblGrid>
      <w:tr w:rsidR="002D7D46" w14:paraId="62D6087E" w14:textId="77777777" w:rsidTr="00DE50E0">
        <w:trPr>
          <w:cnfStyle w:val="100000000000" w:firstRow="1" w:lastRow="0" w:firstColumn="0" w:lastColumn="0" w:oddVBand="0" w:evenVBand="0" w:oddHBand="0" w:evenHBand="0" w:firstRowFirstColumn="0" w:firstRowLastColumn="0" w:lastRowFirstColumn="0" w:lastRowLastColumn="0"/>
          <w:tblHeader w:val="0"/>
        </w:trPr>
        <w:tc>
          <w:tcPr>
            <w:tcW w:w="9638" w:type="dxa"/>
          </w:tcPr>
          <w:p w14:paraId="29349F75" w14:textId="55344FB2" w:rsidR="002D7D46" w:rsidRPr="00967E4D" w:rsidRDefault="0002209F" w:rsidP="008B0FC0">
            <w:pPr>
              <w:rPr>
                <w:sz w:val="22"/>
              </w:rPr>
            </w:pPr>
            <w:r>
              <w:rPr>
                <w:sz w:val="22"/>
              </w:rPr>
              <w:t>K</w:t>
            </w:r>
            <w:r w:rsidR="00CB2982">
              <w:rPr>
                <w:sz w:val="22"/>
              </w:rPr>
              <w:t>oala monitoring and research programs</w:t>
            </w:r>
            <w:r w:rsidR="001025F9">
              <w:rPr>
                <w:sz w:val="22"/>
              </w:rPr>
              <w:t xml:space="preserve"> across NSW</w:t>
            </w:r>
          </w:p>
        </w:tc>
      </w:tr>
      <w:tr w:rsidR="00967E4D" w14:paraId="13557B2F" w14:textId="77777777" w:rsidTr="0047583C">
        <w:tc>
          <w:tcPr>
            <w:tcW w:w="9638" w:type="dxa"/>
            <w:tcBorders>
              <w:bottom w:val="single" w:sz="4" w:space="0" w:color="858687" w:themeColor="text2"/>
            </w:tcBorders>
          </w:tcPr>
          <w:p w14:paraId="3732D59A" w14:textId="02135AD9" w:rsidR="00967E4D" w:rsidRPr="00967E4D" w:rsidRDefault="00967E4D" w:rsidP="00967E4D">
            <w:pPr>
              <w:rPr>
                <w:sz w:val="22"/>
              </w:rPr>
            </w:pPr>
            <w:r w:rsidRPr="00967E4D">
              <w:rPr>
                <w:sz w:val="22"/>
              </w:rPr>
              <w:t xml:space="preserve">Name of organisation: </w:t>
            </w:r>
          </w:p>
          <w:p w14:paraId="7B40DBCA" w14:textId="37183841" w:rsidR="00967E4D" w:rsidRPr="00967E4D" w:rsidRDefault="00967E4D" w:rsidP="00967E4D">
            <w:pPr>
              <w:rPr>
                <w:sz w:val="22"/>
              </w:rPr>
            </w:pPr>
            <w:r w:rsidRPr="00967E4D">
              <w:rPr>
                <w:sz w:val="22"/>
              </w:rPr>
              <w:t xml:space="preserve">Name of contact person: </w:t>
            </w:r>
          </w:p>
          <w:p w14:paraId="023CCA66" w14:textId="6249ED8F" w:rsidR="00967E4D" w:rsidRPr="00967E4D" w:rsidRDefault="00967E4D" w:rsidP="00967E4D">
            <w:pPr>
              <w:rPr>
                <w:b/>
                <w:sz w:val="22"/>
              </w:rPr>
            </w:pPr>
            <w:r w:rsidRPr="00967E4D">
              <w:rPr>
                <w:sz w:val="22"/>
              </w:rPr>
              <w:t>Team and office location:</w:t>
            </w:r>
            <w:r>
              <w:rPr>
                <w:sz w:val="22"/>
              </w:rPr>
              <w:t xml:space="preserve"> </w:t>
            </w:r>
          </w:p>
          <w:p w14:paraId="27982879" w14:textId="7BE02DCC" w:rsidR="00967E4D" w:rsidRPr="00967E4D" w:rsidRDefault="00967E4D" w:rsidP="00967E4D">
            <w:pPr>
              <w:spacing w:line="288" w:lineRule="auto"/>
              <w:rPr>
                <w:sz w:val="22"/>
              </w:rPr>
            </w:pPr>
            <w:r w:rsidRPr="00967E4D">
              <w:rPr>
                <w:sz w:val="22"/>
              </w:rPr>
              <w:t>Email:</w:t>
            </w:r>
            <w:r>
              <w:rPr>
                <w:sz w:val="22"/>
              </w:rPr>
              <w:t xml:space="preserve"> </w:t>
            </w:r>
          </w:p>
        </w:tc>
      </w:tr>
      <w:tr w:rsidR="002D7D46" w14:paraId="6FE6CE99" w14:textId="77777777" w:rsidTr="002F6E80">
        <w:tc>
          <w:tcPr>
            <w:tcW w:w="9638" w:type="dxa"/>
            <w:tcBorders>
              <w:top w:val="single" w:sz="4" w:space="0" w:color="858687" w:themeColor="text2"/>
              <w:bottom w:val="nil"/>
            </w:tcBorders>
          </w:tcPr>
          <w:p w14:paraId="194B4E7B" w14:textId="1CEA476F" w:rsidR="002D7D46" w:rsidRPr="002F16AD" w:rsidRDefault="002D7D46" w:rsidP="002F16AD">
            <w:pPr>
              <w:pStyle w:val="ListParagraph"/>
              <w:numPr>
                <w:ilvl w:val="0"/>
                <w:numId w:val="21"/>
              </w:numPr>
              <w:spacing w:before="120" w:after="120" w:line="288" w:lineRule="auto"/>
              <w:ind w:left="426" w:hanging="357"/>
              <w:rPr>
                <w:sz w:val="22"/>
              </w:rPr>
            </w:pPr>
            <w:r w:rsidRPr="002D7D46">
              <w:rPr>
                <w:sz w:val="22"/>
              </w:rPr>
              <w:t>Is your organisation monitoring koala</w:t>
            </w:r>
            <w:r w:rsidR="007E1684">
              <w:rPr>
                <w:sz w:val="22"/>
              </w:rPr>
              <w:t xml:space="preserve"> population</w:t>
            </w:r>
            <w:r w:rsidRPr="002D7D46">
              <w:rPr>
                <w:sz w:val="22"/>
              </w:rPr>
              <w:t>s?</w:t>
            </w:r>
            <w:r w:rsidR="002F16AD">
              <w:rPr>
                <w:sz w:val="22"/>
              </w:rPr>
              <w:t xml:space="preserve"> yes / no</w:t>
            </w:r>
          </w:p>
          <w:p w14:paraId="790E887E" w14:textId="77777777" w:rsidR="002D7D46" w:rsidRDefault="002D7D46" w:rsidP="008B0FC0">
            <w:pPr>
              <w:pStyle w:val="ListParagraph"/>
              <w:numPr>
                <w:ilvl w:val="1"/>
                <w:numId w:val="21"/>
              </w:numPr>
              <w:spacing w:before="120" w:after="120" w:line="288" w:lineRule="auto"/>
              <w:ind w:left="851" w:hanging="357"/>
              <w:rPr>
                <w:sz w:val="22"/>
              </w:rPr>
            </w:pPr>
            <w:r w:rsidRPr="002D7D46">
              <w:rPr>
                <w:sz w:val="22"/>
              </w:rPr>
              <w:t>What location(s) are you working in?</w:t>
            </w:r>
          </w:p>
          <w:p w14:paraId="3D974960" w14:textId="77777777" w:rsidR="00DE50E0" w:rsidRPr="002D7D46" w:rsidRDefault="00DE50E0" w:rsidP="00DE50E0">
            <w:pPr>
              <w:spacing w:line="288" w:lineRule="auto"/>
            </w:pPr>
          </w:p>
        </w:tc>
      </w:tr>
      <w:tr w:rsidR="002D7D46" w14:paraId="5DB94EA6" w14:textId="77777777" w:rsidTr="002F6E80">
        <w:tc>
          <w:tcPr>
            <w:tcW w:w="9638" w:type="dxa"/>
            <w:tcBorders>
              <w:top w:val="nil"/>
              <w:bottom w:val="nil"/>
            </w:tcBorders>
          </w:tcPr>
          <w:p w14:paraId="39CC7D30" w14:textId="4BB68583" w:rsidR="00A1784C" w:rsidRDefault="002D7D46" w:rsidP="007E1684">
            <w:pPr>
              <w:pStyle w:val="ListParagraph"/>
              <w:numPr>
                <w:ilvl w:val="1"/>
                <w:numId w:val="21"/>
              </w:numPr>
              <w:spacing w:before="120" w:after="120" w:line="288" w:lineRule="auto"/>
              <w:ind w:left="851" w:hanging="357"/>
              <w:rPr>
                <w:sz w:val="22"/>
              </w:rPr>
            </w:pPr>
            <w:r w:rsidRPr="007E1684">
              <w:rPr>
                <w:sz w:val="22"/>
              </w:rPr>
              <w:t>Tell us about your monitoring design and methods.</w:t>
            </w:r>
          </w:p>
          <w:p w14:paraId="5EA69D59" w14:textId="3692743F" w:rsidR="002D7D46" w:rsidRPr="00A1784C" w:rsidRDefault="00A1784C" w:rsidP="00A1784C">
            <w:pPr>
              <w:pStyle w:val="ListParagraph"/>
              <w:numPr>
                <w:ilvl w:val="0"/>
                <w:numId w:val="0"/>
              </w:numPr>
              <w:spacing w:before="120" w:after="120" w:line="288" w:lineRule="auto"/>
              <w:ind w:left="851"/>
              <w:rPr>
                <w:i/>
                <w:szCs w:val="20"/>
              </w:rPr>
            </w:pPr>
            <w:r w:rsidRPr="00A1784C">
              <w:rPr>
                <w:i/>
                <w:szCs w:val="20"/>
              </w:rPr>
              <w:t>Please i</w:t>
            </w:r>
            <w:r w:rsidR="007E1684" w:rsidRPr="00A1784C">
              <w:rPr>
                <w:i/>
                <w:szCs w:val="20"/>
              </w:rPr>
              <w:t>nclude information about what you are monitoring (e.g. population trends, reproduction, disease, genetics</w:t>
            </w:r>
            <w:r w:rsidR="00833B6C">
              <w:rPr>
                <w:i/>
                <w:szCs w:val="20"/>
              </w:rPr>
              <w:t>, threats</w:t>
            </w:r>
            <w:r w:rsidR="007E1684" w:rsidRPr="00A1784C">
              <w:rPr>
                <w:i/>
                <w:szCs w:val="20"/>
              </w:rPr>
              <w:t xml:space="preserve">), the project timeframe (e.g. 10 years) and frequency of sampling </w:t>
            </w:r>
            <w:r w:rsidR="00833B6C">
              <w:rPr>
                <w:i/>
                <w:szCs w:val="20"/>
              </w:rPr>
              <w:br/>
            </w:r>
            <w:r w:rsidR="007E1684" w:rsidRPr="00A1784C">
              <w:rPr>
                <w:i/>
                <w:szCs w:val="20"/>
              </w:rPr>
              <w:t>(e.g. yearly).</w:t>
            </w:r>
            <w:r>
              <w:rPr>
                <w:i/>
                <w:szCs w:val="20"/>
              </w:rPr>
              <w:t xml:space="preserve"> </w:t>
            </w:r>
            <w:r w:rsidR="002D7D46" w:rsidRPr="00A1784C">
              <w:rPr>
                <w:i/>
                <w:szCs w:val="20"/>
              </w:rPr>
              <w:t>Feel free to attach additional documents if it is easier than summarising here</w:t>
            </w:r>
            <w:r>
              <w:rPr>
                <w:i/>
                <w:szCs w:val="20"/>
              </w:rPr>
              <w:t>.</w:t>
            </w:r>
          </w:p>
          <w:p w14:paraId="38EF43BD" w14:textId="77777777" w:rsidR="00DE50E0" w:rsidRDefault="00DE50E0" w:rsidP="00DE50E0"/>
          <w:p w14:paraId="4E066C6C" w14:textId="77777777" w:rsidR="00DE50E0" w:rsidRDefault="00DE50E0" w:rsidP="00DE50E0"/>
          <w:p w14:paraId="57CFE60C" w14:textId="77777777" w:rsidR="00DE50E0" w:rsidRPr="00DE50E0" w:rsidRDefault="00DE50E0" w:rsidP="00DE50E0"/>
        </w:tc>
      </w:tr>
      <w:tr w:rsidR="002D7D46" w14:paraId="51D6B02C" w14:textId="77777777" w:rsidTr="002F6E80">
        <w:tc>
          <w:tcPr>
            <w:tcW w:w="9638" w:type="dxa"/>
            <w:tcBorders>
              <w:top w:val="nil"/>
            </w:tcBorders>
          </w:tcPr>
          <w:p w14:paraId="290B0C8D" w14:textId="501678E3" w:rsidR="002D7D46" w:rsidRDefault="002D7D46" w:rsidP="002C5CD9">
            <w:pPr>
              <w:pStyle w:val="ListParagraph"/>
              <w:numPr>
                <w:ilvl w:val="1"/>
                <w:numId w:val="21"/>
              </w:numPr>
              <w:spacing w:before="120" w:after="120" w:line="288" w:lineRule="auto"/>
              <w:ind w:left="903"/>
              <w:rPr>
                <w:sz w:val="22"/>
              </w:rPr>
            </w:pPr>
            <w:r w:rsidRPr="002D7D46">
              <w:rPr>
                <w:sz w:val="22"/>
              </w:rPr>
              <w:t>How is your monitoring project funded?</w:t>
            </w:r>
            <w:r w:rsidR="007E1684">
              <w:rPr>
                <w:sz w:val="22"/>
              </w:rPr>
              <w:t xml:space="preserve"> Who are your project partners?</w:t>
            </w:r>
          </w:p>
          <w:p w14:paraId="27ED3353" w14:textId="77777777" w:rsidR="00DE50E0" w:rsidRPr="00DE50E0" w:rsidRDefault="00DE50E0" w:rsidP="00DE50E0">
            <w:pPr>
              <w:pStyle w:val="ListParagraph"/>
              <w:numPr>
                <w:ilvl w:val="0"/>
                <w:numId w:val="0"/>
              </w:numPr>
              <w:spacing w:before="120" w:after="120" w:line="288" w:lineRule="auto"/>
              <w:rPr>
                <w:sz w:val="22"/>
              </w:rPr>
            </w:pPr>
          </w:p>
        </w:tc>
      </w:tr>
      <w:tr w:rsidR="002D7D46" w14:paraId="797F6118" w14:textId="77777777" w:rsidTr="002D7D46">
        <w:tc>
          <w:tcPr>
            <w:tcW w:w="9638" w:type="dxa"/>
          </w:tcPr>
          <w:p w14:paraId="34316A97" w14:textId="4F6F15BD" w:rsidR="002D7D46" w:rsidRPr="002D7D46" w:rsidRDefault="002D7D46" w:rsidP="00F67045">
            <w:pPr>
              <w:pStyle w:val="ListParagraph"/>
              <w:numPr>
                <w:ilvl w:val="0"/>
                <w:numId w:val="21"/>
              </w:numPr>
              <w:spacing w:before="120" w:after="120" w:line="288" w:lineRule="auto"/>
              <w:ind w:left="336"/>
              <w:rPr>
                <w:sz w:val="22"/>
              </w:rPr>
            </w:pPr>
            <w:r w:rsidRPr="002D7D46">
              <w:rPr>
                <w:sz w:val="22"/>
              </w:rPr>
              <w:lastRenderedPageBreak/>
              <w:t>Is your organisation doing research on koalas</w:t>
            </w:r>
            <w:r w:rsidR="00EC2A4F">
              <w:rPr>
                <w:sz w:val="22"/>
              </w:rPr>
              <w:t xml:space="preserve"> or are you aware of any research groups doing koala research in your area</w:t>
            </w:r>
            <w:r w:rsidRPr="002D7D46">
              <w:rPr>
                <w:sz w:val="22"/>
              </w:rPr>
              <w:t>?</w:t>
            </w:r>
            <w:r w:rsidR="00EC2A4F">
              <w:rPr>
                <w:sz w:val="22"/>
              </w:rPr>
              <w:t xml:space="preserve"> </w:t>
            </w:r>
            <w:r w:rsidRPr="002D7D46">
              <w:rPr>
                <w:sz w:val="22"/>
              </w:rPr>
              <w:t>Tell us about your research project(s)</w:t>
            </w:r>
            <w:r w:rsidR="00EC2A4F">
              <w:rPr>
                <w:sz w:val="22"/>
              </w:rPr>
              <w:t xml:space="preserve"> and please provide a contact person for any other research projects you know about.</w:t>
            </w:r>
          </w:p>
          <w:p w14:paraId="66D2FE31" w14:textId="77777777" w:rsidR="002D7D46" w:rsidRPr="002D7D46" w:rsidRDefault="002D7D46" w:rsidP="002D7D46">
            <w:pPr>
              <w:spacing w:line="288" w:lineRule="auto"/>
              <w:ind w:left="426"/>
              <w:rPr>
                <w:i/>
                <w:sz w:val="22"/>
              </w:rPr>
            </w:pPr>
            <w:r w:rsidRPr="002D7D46">
              <w:rPr>
                <w:i/>
                <w:sz w:val="22"/>
              </w:rPr>
              <w:t>Feel free to attach additional documents if it is easier than summarising here</w:t>
            </w:r>
          </w:p>
          <w:p w14:paraId="476E87C0" w14:textId="77777777" w:rsidR="002D7D46" w:rsidRDefault="002D7D46" w:rsidP="00DE50E0"/>
          <w:p w14:paraId="765AA471" w14:textId="77777777" w:rsidR="00DE50E0" w:rsidRDefault="00DE50E0" w:rsidP="00DE50E0"/>
          <w:p w14:paraId="61D758B7" w14:textId="77777777" w:rsidR="00DE50E0" w:rsidRDefault="00DE50E0" w:rsidP="00DE50E0"/>
          <w:p w14:paraId="1D735879" w14:textId="77777777" w:rsidR="00DE50E0" w:rsidRDefault="00DE50E0" w:rsidP="00DE50E0"/>
          <w:p w14:paraId="6D15D453" w14:textId="77777777" w:rsidR="00DE50E0" w:rsidRPr="002D7D46" w:rsidRDefault="00DE50E0" w:rsidP="008B0FC0">
            <w:pPr>
              <w:rPr>
                <w:sz w:val="22"/>
              </w:rPr>
            </w:pPr>
          </w:p>
        </w:tc>
      </w:tr>
      <w:tr w:rsidR="002D7D46" w14:paraId="16AED61F" w14:textId="77777777" w:rsidTr="002D7D46">
        <w:tc>
          <w:tcPr>
            <w:tcW w:w="9638" w:type="dxa"/>
          </w:tcPr>
          <w:p w14:paraId="26BCDA1E" w14:textId="77777777" w:rsidR="002D7D46" w:rsidRPr="002D7D46" w:rsidRDefault="002D7D46" w:rsidP="002D7D46">
            <w:pPr>
              <w:pStyle w:val="ListParagraph"/>
              <w:numPr>
                <w:ilvl w:val="0"/>
                <w:numId w:val="21"/>
              </w:numPr>
              <w:spacing w:before="120" w:after="120" w:line="288" w:lineRule="auto"/>
              <w:ind w:left="426" w:hanging="357"/>
              <w:rPr>
                <w:sz w:val="22"/>
              </w:rPr>
            </w:pPr>
            <w:r w:rsidRPr="002D7D46">
              <w:rPr>
                <w:sz w:val="22"/>
              </w:rPr>
              <w:t>Do your staff regularly see koalas while working in the field?</w:t>
            </w:r>
          </w:p>
          <w:p w14:paraId="3608893D" w14:textId="0101FA0F" w:rsidR="002D7D46" w:rsidRDefault="002D7D46" w:rsidP="002D7D46">
            <w:pPr>
              <w:pStyle w:val="ListParagraph"/>
              <w:numPr>
                <w:ilvl w:val="1"/>
                <w:numId w:val="21"/>
              </w:numPr>
              <w:spacing w:before="120" w:after="120" w:line="288" w:lineRule="auto"/>
              <w:ind w:left="851" w:hanging="357"/>
              <w:rPr>
                <w:sz w:val="22"/>
              </w:rPr>
            </w:pPr>
            <w:r w:rsidRPr="002D7D46">
              <w:rPr>
                <w:sz w:val="22"/>
              </w:rPr>
              <w:t xml:space="preserve">Do you record the location of the koalas using the </w:t>
            </w:r>
            <w:r w:rsidRPr="002D7D46">
              <w:rPr>
                <w:i/>
                <w:sz w:val="22"/>
              </w:rPr>
              <w:t>I Spy Koala</w:t>
            </w:r>
            <w:r w:rsidRPr="002D7D46">
              <w:rPr>
                <w:sz w:val="22"/>
              </w:rPr>
              <w:t xml:space="preserve"> app or another method?</w:t>
            </w:r>
          </w:p>
          <w:p w14:paraId="43E2D556" w14:textId="77777777" w:rsidR="004C3E70" w:rsidRPr="002D7D46" w:rsidRDefault="004C3E70" w:rsidP="00C96DE7">
            <w:pPr>
              <w:spacing w:line="288" w:lineRule="auto"/>
            </w:pPr>
          </w:p>
          <w:p w14:paraId="3CAF17A8" w14:textId="4BD579C9" w:rsidR="003D56C9" w:rsidRPr="002D7D46" w:rsidRDefault="00BF19A3" w:rsidP="003D56C9">
            <w:pPr>
              <w:pStyle w:val="ListParagraph"/>
              <w:numPr>
                <w:ilvl w:val="1"/>
                <w:numId w:val="21"/>
              </w:numPr>
              <w:spacing w:before="120" w:after="120" w:line="288" w:lineRule="auto"/>
              <w:ind w:left="851" w:hanging="357"/>
              <w:rPr>
                <w:sz w:val="22"/>
              </w:rPr>
            </w:pPr>
            <w:r>
              <w:rPr>
                <w:sz w:val="22"/>
              </w:rPr>
              <w:t>Do you have the capacity</w:t>
            </w:r>
            <w:r w:rsidR="003D56C9" w:rsidRPr="002D7D46">
              <w:rPr>
                <w:sz w:val="22"/>
              </w:rPr>
              <w:t xml:space="preserve"> </w:t>
            </w:r>
            <w:r w:rsidR="00C96DE7">
              <w:rPr>
                <w:sz w:val="22"/>
              </w:rPr>
              <w:t xml:space="preserve">and funding </w:t>
            </w:r>
            <w:r w:rsidR="003D56C9" w:rsidRPr="002D7D46">
              <w:rPr>
                <w:sz w:val="22"/>
              </w:rPr>
              <w:t>to monitor koalas on your land?</w:t>
            </w:r>
          </w:p>
          <w:p w14:paraId="242B4985" w14:textId="6FF2D289" w:rsidR="003D56C9" w:rsidRPr="002D7D46" w:rsidRDefault="003D56C9" w:rsidP="003D56C9">
            <w:pPr>
              <w:pStyle w:val="ListParagraph"/>
              <w:numPr>
                <w:ilvl w:val="0"/>
                <w:numId w:val="0"/>
              </w:numPr>
              <w:ind w:left="851"/>
              <w:rPr>
                <w:sz w:val="22"/>
              </w:rPr>
            </w:pPr>
            <w:r w:rsidRPr="002D7D46">
              <w:rPr>
                <w:i/>
                <w:sz w:val="22"/>
              </w:rPr>
              <w:t xml:space="preserve">We can advise you on how to </w:t>
            </w:r>
            <w:r>
              <w:rPr>
                <w:i/>
                <w:sz w:val="22"/>
              </w:rPr>
              <w:t>monitor koalas under the NSW Koala Monitoring Framework</w:t>
            </w:r>
            <w:r w:rsidRPr="002D7D46">
              <w:rPr>
                <w:i/>
                <w:sz w:val="22"/>
              </w:rPr>
              <w:t>.</w:t>
            </w:r>
          </w:p>
          <w:p w14:paraId="2779BE75" w14:textId="77777777" w:rsidR="002D7D46" w:rsidRPr="002D7D46" w:rsidRDefault="002D7D46" w:rsidP="00DE50E0"/>
          <w:p w14:paraId="048C553E" w14:textId="77777777" w:rsidR="002D7D46" w:rsidRPr="002D7D46" w:rsidRDefault="002D7D46" w:rsidP="008B0FC0">
            <w:pPr>
              <w:rPr>
                <w:sz w:val="22"/>
              </w:rPr>
            </w:pPr>
          </w:p>
        </w:tc>
      </w:tr>
      <w:tr w:rsidR="002D7D46" w14:paraId="25AC160A" w14:textId="77777777" w:rsidTr="002D7D46">
        <w:tc>
          <w:tcPr>
            <w:tcW w:w="9638" w:type="dxa"/>
          </w:tcPr>
          <w:p w14:paraId="1FEEC298" w14:textId="77777777" w:rsidR="002D7D46" w:rsidRDefault="002D7D46" w:rsidP="008B0FC0"/>
        </w:tc>
      </w:tr>
    </w:tbl>
    <w:bookmarkEnd w:id="0"/>
    <w:p w14:paraId="55D648C9" w14:textId="77777777" w:rsidR="00EB2237" w:rsidRDefault="00EB2237" w:rsidP="00EB2237">
      <w:r>
        <w:t>Please feel free to contact me if you have any questions or need further information.</w:t>
      </w:r>
    </w:p>
    <w:p w14:paraId="18B327FB" w14:textId="77777777" w:rsidR="00EB2237" w:rsidRDefault="00EB2237" w:rsidP="00EB2237"/>
    <w:p w14:paraId="2C117D4F" w14:textId="77777777" w:rsidR="00FB4A7B" w:rsidRDefault="00FB4A7B" w:rsidP="00EB2237">
      <w:r>
        <w:t>Thank you very much.</w:t>
      </w:r>
    </w:p>
    <w:p w14:paraId="36011139" w14:textId="77777777" w:rsidR="00FB4A7B" w:rsidRDefault="00FB4A7B" w:rsidP="00EB2237">
      <w:r>
        <w:t>Nicole</w:t>
      </w:r>
    </w:p>
    <w:p w14:paraId="61FE8328" w14:textId="77777777" w:rsidR="00FB4A7B" w:rsidRDefault="00FB4A7B" w:rsidP="00FB4A7B"/>
    <w:p w14:paraId="7BFA925C" w14:textId="77777777" w:rsidR="00FB4A7B" w:rsidRPr="00FB4A7B" w:rsidRDefault="00FB4A7B" w:rsidP="00FB4A7B">
      <w:pPr>
        <w:rPr>
          <w:rFonts w:ascii="Calibri" w:hAnsi="Calibri"/>
          <w:lang w:eastAsia="en-AU"/>
        </w:rPr>
      </w:pPr>
      <w:r>
        <w:rPr>
          <w:b/>
          <w:bCs/>
          <w:color w:val="133880"/>
          <w:lang w:eastAsia="en-AU"/>
        </w:rPr>
        <w:t>Dr Nicole Gallahar</w:t>
      </w:r>
      <w:r>
        <w:rPr>
          <w:b/>
          <w:bCs/>
          <w:color w:val="133880"/>
          <w:lang w:eastAsia="en-AU"/>
        </w:rPr>
        <w:br/>
        <w:t>Senior Scientist - Koala Ecologist</w:t>
      </w:r>
      <w:r>
        <w:rPr>
          <w:b/>
          <w:bCs/>
          <w:color w:val="133880"/>
          <w:sz w:val="16"/>
          <w:szCs w:val="16"/>
          <w:lang w:eastAsia="en-AU"/>
        </w:rPr>
        <w:br/>
      </w:r>
      <w:r>
        <w:rPr>
          <w:b/>
          <w:bCs/>
          <w:color w:val="133880"/>
          <w:sz w:val="16"/>
          <w:szCs w:val="16"/>
          <w:lang w:eastAsia="en-AU"/>
        </w:rPr>
        <w:br/>
      </w:r>
      <w:r>
        <w:rPr>
          <w:color w:val="404040"/>
          <w:lang w:eastAsia="en-AU"/>
        </w:rPr>
        <w:t>Science Division | Department of Planning, Industry and Environment</w:t>
      </w:r>
      <w:r>
        <w:rPr>
          <w:color w:val="404040"/>
          <w:lang w:eastAsia="en-AU"/>
        </w:rPr>
        <w:br/>
      </w:r>
      <w:r>
        <w:rPr>
          <w:b/>
          <w:bCs/>
          <w:color w:val="133880"/>
          <w:lang w:eastAsia="en-AU"/>
        </w:rPr>
        <w:t>T</w:t>
      </w:r>
      <w:r>
        <w:rPr>
          <w:color w:val="404040"/>
          <w:lang w:eastAsia="en-AU"/>
        </w:rPr>
        <w:t xml:space="preserve"> 02 8275 1853  |  </w:t>
      </w:r>
      <w:r>
        <w:rPr>
          <w:b/>
          <w:bCs/>
          <w:color w:val="133880"/>
          <w:lang w:eastAsia="en-AU"/>
        </w:rPr>
        <w:t>M</w:t>
      </w:r>
      <w:r>
        <w:rPr>
          <w:color w:val="3C3C3C"/>
          <w:lang w:eastAsia="en-AU"/>
        </w:rPr>
        <w:t> </w:t>
      </w:r>
      <w:r>
        <w:rPr>
          <w:color w:val="404040"/>
          <w:lang w:eastAsia="en-AU"/>
        </w:rPr>
        <w:t xml:space="preserve">0404 676 819  |  </w:t>
      </w:r>
      <w:r>
        <w:rPr>
          <w:b/>
          <w:bCs/>
          <w:color w:val="133880"/>
          <w:lang w:eastAsia="en-AU"/>
        </w:rPr>
        <w:t>E</w:t>
      </w:r>
      <w:r>
        <w:rPr>
          <w:color w:val="696969"/>
          <w:lang w:eastAsia="en-AU"/>
        </w:rPr>
        <w:t> </w:t>
      </w:r>
      <w:hyperlink r:id="rId9" w:history="1">
        <w:r>
          <w:rPr>
            <w:rStyle w:val="Hyperlink"/>
            <w:lang w:eastAsia="en-AU"/>
          </w:rPr>
          <w:t>nicole.gallahar@environment.nsw.gov.au</w:t>
        </w:r>
      </w:hyperlink>
      <w:r>
        <w:rPr>
          <w:color w:val="3C3C3C"/>
          <w:lang w:eastAsia="en-AU"/>
        </w:rPr>
        <w:br/>
      </w:r>
      <w:r>
        <w:rPr>
          <w:color w:val="404040"/>
          <w:lang w:eastAsia="en-AU"/>
        </w:rPr>
        <w:t>43 Bridge Street, Hurstville NSW 2220</w:t>
      </w:r>
      <w:r>
        <w:rPr>
          <w:color w:val="404040"/>
          <w:lang w:eastAsia="en-AU"/>
        </w:rPr>
        <w:br/>
      </w:r>
      <w:r>
        <w:rPr>
          <w:i/>
          <w:iCs/>
          <w:color w:val="404040"/>
          <w:lang w:eastAsia="en-AU"/>
        </w:rPr>
        <w:t>Note: I work part time – Mon, Thu and Fri</w:t>
      </w:r>
      <w:r>
        <w:rPr>
          <w:color w:val="404040"/>
          <w:lang w:eastAsia="en-AU"/>
        </w:rPr>
        <w:br/>
      </w:r>
      <w:hyperlink r:id="rId10" w:history="1">
        <w:r>
          <w:rPr>
            <w:rStyle w:val="Hyperlink"/>
            <w:color w:val="043F5C"/>
            <w:lang w:eastAsia="en-AU"/>
          </w:rPr>
          <w:t>www.dpie.nsw.gov.au</w:t>
        </w:r>
      </w:hyperlink>
    </w:p>
    <w:sectPr w:rsidR="00FB4A7B" w:rsidRPr="00FB4A7B" w:rsidSect="00D04B4C">
      <w:headerReference w:type="default" r:id="rId11"/>
      <w:footerReference w:type="default" r:id="rId12"/>
      <w:headerReference w:type="first" r:id="rId13"/>
      <w:footerReference w:type="first" r:id="rId14"/>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A03A" w14:textId="77777777" w:rsidR="00EC1D8B" w:rsidRDefault="00EC1D8B" w:rsidP="00870475">
      <w:pPr>
        <w:spacing w:after="0" w:line="240" w:lineRule="auto"/>
      </w:pPr>
      <w:r>
        <w:separator/>
      </w:r>
    </w:p>
  </w:endnote>
  <w:endnote w:type="continuationSeparator" w:id="0">
    <w:p w14:paraId="54622F93" w14:textId="77777777" w:rsidR="00EC1D8B" w:rsidRDefault="00EC1D8B"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charset w:val="00"/>
    <w:family w:val="swiss"/>
    <w:pitch w:val="variable"/>
    <w:sig w:usb0="20000287" w:usb1="00000001" w:usb2="00000000" w:usb3="00000000" w:csb0="0000019F" w:csb1="00000000"/>
  </w:font>
  <w:font w:name="Myriad Pro">
    <w:altName w:val="Malgun Gothic"/>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B442" w14:textId="77777777" w:rsidR="00F63BE1" w:rsidRPr="002D7CA6" w:rsidRDefault="00F63BE1" w:rsidP="002D7CA6">
    <w:pPr>
      <w:pStyle w:val="Footer"/>
    </w:pP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7324" w14:textId="77777777" w:rsidR="00F63BE1" w:rsidRPr="002E54ED" w:rsidRDefault="00F63BE1"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C1C2" w14:textId="77777777" w:rsidR="00EC1D8B" w:rsidRDefault="00EC1D8B" w:rsidP="00870475">
      <w:pPr>
        <w:spacing w:after="0" w:line="240" w:lineRule="auto"/>
      </w:pPr>
      <w:r>
        <w:separator/>
      </w:r>
    </w:p>
  </w:footnote>
  <w:footnote w:type="continuationSeparator" w:id="0">
    <w:p w14:paraId="5409C2C7" w14:textId="77777777" w:rsidR="00EC1D8B" w:rsidRDefault="00EC1D8B"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2F31" w14:textId="77777777" w:rsidR="00F63BE1" w:rsidRPr="00433FAC" w:rsidRDefault="00F63BE1" w:rsidP="00816F09">
    <w:pPr>
      <w:pStyle w:val="Title"/>
    </w:pPr>
    <w:r w:rsidRPr="00433FAC">
      <mc:AlternateContent>
        <mc:Choice Requires="wps">
          <w:drawing>
            <wp:anchor distT="0" distB="0" distL="114300" distR="114300" simplePos="0" relativeHeight="251661311" behindDoc="1" locked="0" layoutInCell="1" allowOverlap="1" wp14:anchorId="30ADA129" wp14:editId="100C5DB1">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9639"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Pr="00433FAC">
      <w:drawing>
        <wp:anchor distT="0" distB="0" distL="114300" distR="114300" simplePos="0" relativeHeight="251662335" behindDoc="1" locked="0" layoutInCell="1" allowOverlap="1" wp14:anchorId="457300D4" wp14:editId="67F3A153">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Pr="00433FAC">
      <w:t>NSW Koala Monitoring Framework</w:t>
    </w:r>
  </w:p>
  <w:p w14:paraId="373C2FA9" w14:textId="77777777" w:rsidR="00F63BE1" w:rsidRPr="00816F09" w:rsidRDefault="00F63BE1" w:rsidP="00433FAC">
    <w:pPr>
      <w:pStyle w:val="Subtitle"/>
    </w:pPr>
    <w:r>
      <w:t>NSW Koala Strategy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C545" w14:textId="77777777" w:rsidR="00F63BE1" w:rsidRPr="00861D2B" w:rsidRDefault="00F63BE1" w:rsidP="006E42B3">
    <w:r w:rsidRPr="002E54ED">
      <w:rPr>
        <w:noProof/>
        <w:lang w:eastAsia="en-AU"/>
      </w:rPr>
      <mc:AlternateContent>
        <mc:Choice Requires="wps">
          <w:drawing>
            <wp:anchor distT="0" distB="0" distL="114300" distR="114300" simplePos="0" relativeHeight="251663360" behindDoc="1" locked="0" layoutInCell="1" allowOverlap="1" wp14:anchorId="0880E4F7" wp14:editId="53DC9C37">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B755F"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Pr="002E54ED">
      <w:rPr>
        <w:noProof/>
        <w:lang w:eastAsia="en-AU"/>
      </w:rPr>
      <w:drawing>
        <wp:anchor distT="0" distB="0" distL="114300" distR="114300" simplePos="0" relativeHeight="251666432" behindDoc="1" locked="0" layoutInCell="1" allowOverlap="1" wp14:anchorId="5161C491" wp14:editId="2EBEDFAB">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5E2ED16A" w14:textId="77777777" w:rsidR="00F63BE1" w:rsidRDefault="00F63BE1"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E4782"/>
    <w:multiLevelType w:val="hybridMultilevel"/>
    <w:tmpl w:val="04103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D943E9"/>
    <w:multiLevelType w:val="hybridMultilevel"/>
    <w:tmpl w:val="C3D08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F436B9"/>
    <w:multiLevelType w:val="hybridMultilevel"/>
    <w:tmpl w:val="6E9A7A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12"/>
  </w:num>
  <w:num w:numId="5">
    <w:abstractNumId w:val="3"/>
  </w:num>
  <w:num w:numId="6">
    <w:abstractNumId w:val="13"/>
  </w:num>
  <w:num w:numId="7">
    <w:abstractNumId w:val="8"/>
  </w:num>
  <w:num w:numId="8">
    <w:abstractNumId w:val="6"/>
  </w:num>
  <w:num w:numId="9">
    <w:abstractNumId w:val="15"/>
  </w:num>
  <w:num w:numId="10">
    <w:abstractNumId w:val="9"/>
  </w:num>
  <w:num w:numId="11">
    <w:abstractNumId w:val="18"/>
  </w:num>
  <w:num w:numId="12">
    <w:abstractNumId w:val="11"/>
  </w:num>
  <w:num w:numId="13">
    <w:abstractNumId w:val="10"/>
  </w:num>
  <w:num w:numId="14">
    <w:abstractNumId w:val="5"/>
  </w:num>
  <w:num w:numId="15">
    <w:abstractNumId w:val="4"/>
  </w:num>
  <w:num w:numId="16">
    <w:abstractNumId w:val="19"/>
  </w:num>
  <w:num w:numId="17">
    <w:abstractNumId w:val="2"/>
  </w:num>
  <w:num w:numId="18">
    <w:abstractNumId w:val="17"/>
  </w:num>
  <w:num w:numId="19">
    <w:abstractNumId w:val="1"/>
  </w:num>
  <w:num w:numId="20">
    <w:abstractNumId w:val="7"/>
  </w:num>
  <w:num w:numId="21">
    <w:abstractNumId w:val="16"/>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AC"/>
    <w:rsid w:val="000030D5"/>
    <w:rsid w:val="0002209F"/>
    <w:rsid w:val="000265F9"/>
    <w:rsid w:val="00034638"/>
    <w:rsid w:val="00051FB0"/>
    <w:rsid w:val="00054FA2"/>
    <w:rsid w:val="000553C0"/>
    <w:rsid w:val="00060417"/>
    <w:rsid w:val="00062E0E"/>
    <w:rsid w:val="00071DD1"/>
    <w:rsid w:val="00080E51"/>
    <w:rsid w:val="00087161"/>
    <w:rsid w:val="0009311B"/>
    <w:rsid w:val="000A52E3"/>
    <w:rsid w:val="000B5D4D"/>
    <w:rsid w:val="000C3F22"/>
    <w:rsid w:val="000C4D13"/>
    <w:rsid w:val="000C4EC6"/>
    <w:rsid w:val="000D0063"/>
    <w:rsid w:val="000D094C"/>
    <w:rsid w:val="000D1266"/>
    <w:rsid w:val="000E7634"/>
    <w:rsid w:val="001016A9"/>
    <w:rsid w:val="001025F9"/>
    <w:rsid w:val="00103336"/>
    <w:rsid w:val="00107AE4"/>
    <w:rsid w:val="00114257"/>
    <w:rsid w:val="00115A9F"/>
    <w:rsid w:val="00120B4A"/>
    <w:rsid w:val="00121FC5"/>
    <w:rsid w:val="00122C9B"/>
    <w:rsid w:val="001249D7"/>
    <w:rsid w:val="00125AE3"/>
    <w:rsid w:val="001359BB"/>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4427C"/>
    <w:rsid w:val="0025015C"/>
    <w:rsid w:val="002503CA"/>
    <w:rsid w:val="00253965"/>
    <w:rsid w:val="00257BA5"/>
    <w:rsid w:val="00260F4C"/>
    <w:rsid w:val="00265E18"/>
    <w:rsid w:val="002714F8"/>
    <w:rsid w:val="00272B4F"/>
    <w:rsid w:val="0027446D"/>
    <w:rsid w:val="00276794"/>
    <w:rsid w:val="00276E57"/>
    <w:rsid w:val="002818E4"/>
    <w:rsid w:val="002903A6"/>
    <w:rsid w:val="002923E3"/>
    <w:rsid w:val="0029347B"/>
    <w:rsid w:val="00295B2A"/>
    <w:rsid w:val="002A033C"/>
    <w:rsid w:val="002A754F"/>
    <w:rsid w:val="002C5CD9"/>
    <w:rsid w:val="002D02C0"/>
    <w:rsid w:val="002D3918"/>
    <w:rsid w:val="002D7CA6"/>
    <w:rsid w:val="002D7D46"/>
    <w:rsid w:val="002E232C"/>
    <w:rsid w:val="002E54ED"/>
    <w:rsid w:val="002F16AD"/>
    <w:rsid w:val="002F6E80"/>
    <w:rsid w:val="00307D7E"/>
    <w:rsid w:val="003248E5"/>
    <w:rsid w:val="00344FB1"/>
    <w:rsid w:val="00363F52"/>
    <w:rsid w:val="003713BC"/>
    <w:rsid w:val="00374A2D"/>
    <w:rsid w:val="0037622B"/>
    <w:rsid w:val="00383AE8"/>
    <w:rsid w:val="003A49D8"/>
    <w:rsid w:val="003A60F2"/>
    <w:rsid w:val="003C08AA"/>
    <w:rsid w:val="003D56C9"/>
    <w:rsid w:val="003E26A3"/>
    <w:rsid w:val="003F198D"/>
    <w:rsid w:val="003F1C56"/>
    <w:rsid w:val="003F303E"/>
    <w:rsid w:val="00401E4A"/>
    <w:rsid w:val="004209F1"/>
    <w:rsid w:val="00432600"/>
    <w:rsid w:val="004327C0"/>
    <w:rsid w:val="00433FAC"/>
    <w:rsid w:val="00434CD7"/>
    <w:rsid w:val="004367FC"/>
    <w:rsid w:val="00437613"/>
    <w:rsid w:val="00440763"/>
    <w:rsid w:val="00446345"/>
    <w:rsid w:val="00450475"/>
    <w:rsid w:val="004611B1"/>
    <w:rsid w:val="0047583C"/>
    <w:rsid w:val="0047593F"/>
    <w:rsid w:val="00475E62"/>
    <w:rsid w:val="00494E8C"/>
    <w:rsid w:val="00496A49"/>
    <w:rsid w:val="004A42AF"/>
    <w:rsid w:val="004A6347"/>
    <w:rsid w:val="004A7771"/>
    <w:rsid w:val="004B4049"/>
    <w:rsid w:val="004B5F5C"/>
    <w:rsid w:val="004C3E70"/>
    <w:rsid w:val="004E336A"/>
    <w:rsid w:val="004F3B27"/>
    <w:rsid w:val="00505F7A"/>
    <w:rsid w:val="00507192"/>
    <w:rsid w:val="00510902"/>
    <w:rsid w:val="00524876"/>
    <w:rsid w:val="00534EA9"/>
    <w:rsid w:val="005448F4"/>
    <w:rsid w:val="00545DDA"/>
    <w:rsid w:val="00546EE3"/>
    <w:rsid w:val="00552143"/>
    <w:rsid w:val="00553161"/>
    <w:rsid w:val="00571A6F"/>
    <w:rsid w:val="005779DB"/>
    <w:rsid w:val="00581E68"/>
    <w:rsid w:val="005838DC"/>
    <w:rsid w:val="00587395"/>
    <w:rsid w:val="00590982"/>
    <w:rsid w:val="00590F8F"/>
    <w:rsid w:val="00592513"/>
    <w:rsid w:val="00595EC6"/>
    <w:rsid w:val="005A5F39"/>
    <w:rsid w:val="005A799B"/>
    <w:rsid w:val="005B3146"/>
    <w:rsid w:val="005B7B0D"/>
    <w:rsid w:val="005C0D75"/>
    <w:rsid w:val="005C174A"/>
    <w:rsid w:val="005D1BFF"/>
    <w:rsid w:val="005D2023"/>
    <w:rsid w:val="005D5BAE"/>
    <w:rsid w:val="005D6E77"/>
    <w:rsid w:val="005E0F08"/>
    <w:rsid w:val="005E43FB"/>
    <w:rsid w:val="00604D0E"/>
    <w:rsid w:val="00613C9F"/>
    <w:rsid w:val="006140F3"/>
    <w:rsid w:val="0062360B"/>
    <w:rsid w:val="00625DF3"/>
    <w:rsid w:val="0063069B"/>
    <w:rsid w:val="006347C4"/>
    <w:rsid w:val="006611FA"/>
    <w:rsid w:val="006621C7"/>
    <w:rsid w:val="00663994"/>
    <w:rsid w:val="00670075"/>
    <w:rsid w:val="00670FA9"/>
    <w:rsid w:val="00680CAF"/>
    <w:rsid w:val="00681D24"/>
    <w:rsid w:val="006832E4"/>
    <w:rsid w:val="00686B9D"/>
    <w:rsid w:val="00691B91"/>
    <w:rsid w:val="00692EF1"/>
    <w:rsid w:val="00697123"/>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2BF5"/>
    <w:rsid w:val="006F7E9D"/>
    <w:rsid w:val="00720B4E"/>
    <w:rsid w:val="00730722"/>
    <w:rsid w:val="00745211"/>
    <w:rsid w:val="00754464"/>
    <w:rsid w:val="00761B76"/>
    <w:rsid w:val="00762041"/>
    <w:rsid w:val="0076239B"/>
    <w:rsid w:val="00765710"/>
    <w:rsid w:val="00766C6C"/>
    <w:rsid w:val="0077105A"/>
    <w:rsid w:val="007733FC"/>
    <w:rsid w:val="00777F1F"/>
    <w:rsid w:val="00781D50"/>
    <w:rsid w:val="007912AB"/>
    <w:rsid w:val="00791BE2"/>
    <w:rsid w:val="0079260C"/>
    <w:rsid w:val="007978BE"/>
    <w:rsid w:val="007A0E89"/>
    <w:rsid w:val="007A580F"/>
    <w:rsid w:val="007A5FAA"/>
    <w:rsid w:val="007B2D74"/>
    <w:rsid w:val="007C035A"/>
    <w:rsid w:val="007C04C6"/>
    <w:rsid w:val="007C2A96"/>
    <w:rsid w:val="007D64D6"/>
    <w:rsid w:val="007E1684"/>
    <w:rsid w:val="007E7A90"/>
    <w:rsid w:val="007E7CC3"/>
    <w:rsid w:val="007F7122"/>
    <w:rsid w:val="008012C8"/>
    <w:rsid w:val="00806A30"/>
    <w:rsid w:val="00816F09"/>
    <w:rsid w:val="00825642"/>
    <w:rsid w:val="00826FA6"/>
    <w:rsid w:val="00827416"/>
    <w:rsid w:val="00833B6C"/>
    <w:rsid w:val="008345CE"/>
    <w:rsid w:val="008425E4"/>
    <w:rsid w:val="0085293B"/>
    <w:rsid w:val="0085377D"/>
    <w:rsid w:val="00861D2B"/>
    <w:rsid w:val="00867206"/>
    <w:rsid w:val="00870475"/>
    <w:rsid w:val="00871F78"/>
    <w:rsid w:val="00875464"/>
    <w:rsid w:val="00885833"/>
    <w:rsid w:val="008873B9"/>
    <w:rsid w:val="008B0FC0"/>
    <w:rsid w:val="008B100C"/>
    <w:rsid w:val="008B5FF0"/>
    <w:rsid w:val="008C5E3A"/>
    <w:rsid w:val="008D0020"/>
    <w:rsid w:val="008E5DB0"/>
    <w:rsid w:val="008F3363"/>
    <w:rsid w:val="008F6767"/>
    <w:rsid w:val="008F705B"/>
    <w:rsid w:val="00900527"/>
    <w:rsid w:val="00900725"/>
    <w:rsid w:val="009041E6"/>
    <w:rsid w:val="00905A44"/>
    <w:rsid w:val="00920DC2"/>
    <w:rsid w:val="00924AFD"/>
    <w:rsid w:val="00925B6E"/>
    <w:rsid w:val="00932866"/>
    <w:rsid w:val="00932FAA"/>
    <w:rsid w:val="009359A0"/>
    <w:rsid w:val="00940CF1"/>
    <w:rsid w:val="009438DC"/>
    <w:rsid w:val="00943CA4"/>
    <w:rsid w:val="00956F02"/>
    <w:rsid w:val="00957095"/>
    <w:rsid w:val="00961E16"/>
    <w:rsid w:val="009633CA"/>
    <w:rsid w:val="00967E4D"/>
    <w:rsid w:val="00983C3F"/>
    <w:rsid w:val="009864A9"/>
    <w:rsid w:val="009B298F"/>
    <w:rsid w:val="009B591D"/>
    <w:rsid w:val="009B66D6"/>
    <w:rsid w:val="009C0F5D"/>
    <w:rsid w:val="009C11A2"/>
    <w:rsid w:val="009C20D8"/>
    <w:rsid w:val="009C5A83"/>
    <w:rsid w:val="009C6AFD"/>
    <w:rsid w:val="009D557D"/>
    <w:rsid w:val="009E3EFF"/>
    <w:rsid w:val="009E6B4D"/>
    <w:rsid w:val="009F62A9"/>
    <w:rsid w:val="00A00BC5"/>
    <w:rsid w:val="00A03558"/>
    <w:rsid w:val="00A16E26"/>
    <w:rsid w:val="00A1784C"/>
    <w:rsid w:val="00A276C0"/>
    <w:rsid w:val="00A31535"/>
    <w:rsid w:val="00A31C0A"/>
    <w:rsid w:val="00A33092"/>
    <w:rsid w:val="00A3606B"/>
    <w:rsid w:val="00A360A3"/>
    <w:rsid w:val="00A367D5"/>
    <w:rsid w:val="00A36FAE"/>
    <w:rsid w:val="00A40A92"/>
    <w:rsid w:val="00A44B6D"/>
    <w:rsid w:val="00A47807"/>
    <w:rsid w:val="00A47D5C"/>
    <w:rsid w:val="00A524F5"/>
    <w:rsid w:val="00A548B7"/>
    <w:rsid w:val="00A5577C"/>
    <w:rsid w:val="00A55788"/>
    <w:rsid w:val="00A56A04"/>
    <w:rsid w:val="00A65C76"/>
    <w:rsid w:val="00A6661D"/>
    <w:rsid w:val="00A66C8B"/>
    <w:rsid w:val="00A70FF0"/>
    <w:rsid w:val="00A71515"/>
    <w:rsid w:val="00A77CFA"/>
    <w:rsid w:val="00A8104B"/>
    <w:rsid w:val="00A90993"/>
    <w:rsid w:val="00AA2698"/>
    <w:rsid w:val="00AA3517"/>
    <w:rsid w:val="00AB0350"/>
    <w:rsid w:val="00AB2399"/>
    <w:rsid w:val="00AC40D2"/>
    <w:rsid w:val="00AE4C54"/>
    <w:rsid w:val="00B04DE0"/>
    <w:rsid w:val="00B1357A"/>
    <w:rsid w:val="00B1489A"/>
    <w:rsid w:val="00B3202B"/>
    <w:rsid w:val="00B37716"/>
    <w:rsid w:val="00B44417"/>
    <w:rsid w:val="00B509A9"/>
    <w:rsid w:val="00B53EBC"/>
    <w:rsid w:val="00B62095"/>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19A3"/>
    <w:rsid w:val="00BF5716"/>
    <w:rsid w:val="00BF62F2"/>
    <w:rsid w:val="00BF7A3D"/>
    <w:rsid w:val="00C02831"/>
    <w:rsid w:val="00C05821"/>
    <w:rsid w:val="00C06927"/>
    <w:rsid w:val="00C123D3"/>
    <w:rsid w:val="00C14354"/>
    <w:rsid w:val="00C1772D"/>
    <w:rsid w:val="00C207C2"/>
    <w:rsid w:val="00C27C4E"/>
    <w:rsid w:val="00C53CD0"/>
    <w:rsid w:val="00C60FB8"/>
    <w:rsid w:val="00C64D7A"/>
    <w:rsid w:val="00C66FE6"/>
    <w:rsid w:val="00C67FDE"/>
    <w:rsid w:val="00C70901"/>
    <w:rsid w:val="00C73662"/>
    <w:rsid w:val="00C84A3B"/>
    <w:rsid w:val="00C904B8"/>
    <w:rsid w:val="00C96DE7"/>
    <w:rsid w:val="00CA0C36"/>
    <w:rsid w:val="00CB1513"/>
    <w:rsid w:val="00CB2982"/>
    <w:rsid w:val="00CB54F3"/>
    <w:rsid w:val="00CC0A6B"/>
    <w:rsid w:val="00CD5529"/>
    <w:rsid w:val="00CD7A5E"/>
    <w:rsid w:val="00CE6ABB"/>
    <w:rsid w:val="00CF2BB9"/>
    <w:rsid w:val="00D0120D"/>
    <w:rsid w:val="00D0411E"/>
    <w:rsid w:val="00D04B4C"/>
    <w:rsid w:val="00D0606A"/>
    <w:rsid w:val="00D13F86"/>
    <w:rsid w:val="00D239DC"/>
    <w:rsid w:val="00D27168"/>
    <w:rsid w:val="00D32AFA"/>
    <w:rsid w:val="00D33E48"/>
    <w:rsid w:val="00D36316"/>
    <w:rsid w:val="00D40061"/>
    <w:rsid w:val="00D4317C"/>
    <w:rsid w:val="00D458A4"/>
    <w:rsid w:val="00D474EF"/>
    <w:rsid w:val="00D527A3"/>
    <w:rsid w:val="00D6366C"/>
    <w:rsid w:val="00D64F70"/>
    <w:rsid w:val="00D709D9"/>
    <w:rsid w:val="00D70FCB"/>
    <w:rsid w:val="00D72913"/>
    <w:rsid w:val="00D75802"/>
    <w:rsid w:val="00D829AF"/>
    <w:rsid w:val="00D92DBD"/>
    <w:rsid w:val="00D93351"/>
    <w:rsid w:val="00D97F38"/>
    <w:rsid w:val="00DA2D13"/>
    <w:rsid w:val="00DB6FF4"/>
    <w:rsid w:val="00DC249D"/>
    <w:rsid w:val="00DE09EC"/>
    <w:rsid w:val="00DE50E0"/>
    <w:rsid w:val="00E1187A"/>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92C65"/>
    <w:rsid w:val="00EA1282"/>
    <w:rsid w:val="00EA13AE"/>
    <w:rsid w:val="00EA2106"/>
    <w:rsid w:val="00EA542E"/>
    <w:rsid w:val="00EB0C97"/>
    <w:rsid w:val="00EB1119"/>
    <w:rsid w:val="00EB2237"/>
    <w:rsid w:val="00EB5B9E"/>
    <w:rsid w:val="00EC1D8B"/>
    <w:rsid w:val="00EC2A4F"/>
    <w:rsid w:val="00EC32FE"/>
    <w:rsid w:val="00EC7259"/>
    <w:rsid w:val="00EE0301"/>
    <w:rsid w:val="00EF4D77"/>
    <w:rsid w:val="00EF6674"/>
    <w:rsid w:val="00F0096D"/>
    <w:rsid w:val="00F2168F"/>
    <w:rsid w:val="00F222CF"/>
    <w:rsid w:val="00F44E10"/>
    <w:rsid w:val="00F46648"/>
    <w:rsid w:val="00F55D51"/>
    <w:rsid w:val="00F60102"/>
    <w:rsid w:val="00F63BE1"/>
    <w:rsid w:val="00F65D81"/>
    <w:rsid w:val="00F67045"/>
    <w:rsid w:val="00F70FEA"/>
    <w:rsid w:val="00F75412"/>
    <w:rsid w:val="00F764F7"/>
    <w:rsid w:val="00F8154B"/>
    <w:rsid w:val="00F95A49"/>
    <w:rsid w:val="00F96821"/>
    <w:rsid w:val="00FA1A6A"/>
    <w:rsid w:val="00FA1E91"/>
    <w:rsid w:val="00FA4C22"/>
    <w:rsid w:val="00FB0F04"/>
    <w:rsid w:val="00FB250C"/>
    <w:rsid w:val="00FB314F"/>
    <w:rsid w:val="00FB4A7B"/>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340BB"/>
  <w15:docId w15:val="{CD9E270A-00F1-4D7D-AF20-A941541B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CommentReference">
    <w:name w:val="annotation reference"/>
    <w:basedOn w:val="DefaultParagraphFont"/>
    <w:uiPriority w:val="99"/>
    <w:semiHidden/>
    <w:unhideWhenUsed/>
    <w:rsid w:val="00925B6E"/>
    <w:rPr>
      <w:sz w:val="16"/>
      <w:szCs w:val="16"/>
    </w:rPr>
  </w:style>
  <w:style w:type="paragraph" w:styleId="CommentText">
    <w:name w:val="annotation text"/>
    <w:basedOn w:val="Normal"/>
    <w:link w:val="CommentTextChar"/>
    <w:uiPriority w:val="99"/>
    <w:semiHidden/>
    <w:unhideWhenUsed/>
    <w:rsid w:val="00925B6E"/>
    <w:pPr>
      <w:spacing w:line="240" w:lineRule="auto"/>
    </w:pPr>
    <w:rPr>
      <w:sz w:val="20"/>
      <w:szCs w:val="20"/>
    </w:rPr>
  </w:style>
  <w:style w:type="character" w:customStyle="1" w:styleId="CommentTextChar">
    <w:name w:val="Comment Text Char"/>
    <w:basedOn w:val="DefaultParagraphFont"/>
    <w:link w:val="CommentText"/>
    <w:uiPriority w:val="99"/>
    <w:semiHidden/>
    <w:rsid w:val="00925B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5B6E"/>
    <w:rPr>
      <w:b/>
      <w:bCs/>
    </w:rPr>
  </w:style>
  <w:style w:type="character" w:customStyle="1" w:styleId="CommentSubjectChar">
    <w:name w:val="Comment Subject Char"/>
    <w:basedOn w:val="CommentTextChar"/>
    <w:link w:val="CommentSubject"/>
    <w:uiPriority w:val="99"/>
    <w:semiHidden/>
    <w:rsid w:val="00925B6E"/>
    <w:rPr>
      <w:rFonts w:ascii="Arial" w:hAnsi="Arial"/>
      <w:b/>
      <w:bCs/>
      <w:sz w:val="20"/>
      <w:szCs w:val="20"/>
    </w:rPr>
  </w:style>
  <w:style w:type="paragraph" w:styleId="Revision">
    <w:name w:val="Revision"/>
    <w:hidden/>
    <w:uiPriority w:val="99"/>
    <w:semiHidden/>
    <w:rsid w:val="00967E4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2182">
      <w:bodyDiv w:val="1"/>
      <w:marLeft w:val="0"/>
      <w:marRight w:val="0"/>
      <w:marTop w:val="0"/>
      <w:marBottom w:val="0"/>
      <w:divBdr>
        <w:top w:val="none" w:sz="0" w:space="0" w:color="auto"/>
        <w:left w:val="none" w:sz="0" w:space="0" w:color="auto"/>
        <w:bottom w:val="none" w:sz="0" w:space="0" w:color="auto"/>
        <w:right w:val="none" w:sz="0" w:space="0" w:color="auto"/>
      </w:divBdr>
    </w:div>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pie.nsw.gov.au/" TargetMode="External"/><Relationship Id="rId4" Type="http://schemas.openxmlformats.org/officeDocument/2006/relationships/styles" Target="styles.xml"/><Relationship Id="rId9" Type="http://schemas.openxmlformats.org/officeDocument/2006/relationships/hyperlink" Target="mailto:nicole.gallahar@environment.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6AE71265-05D9-4AE7-96FB-5F66AE5C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ACE49F00.dotm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Nicole Gallahar</dc:creator>
  <cp:lastModifiedBy>Leesa Swan</cp:lastModifiedBy>
  <cp:revision>2</cp:revision>
  <cp:lastPrinted>2019-02-26T22:40:00Z</cp:lastPrinted>
  <dcterms:created xsi:type="dcterms:W3CDTF">2020-02-07T01:18:00Z</dcterms:created>
  <dcterms:modified xsi:type="dcterms:W3CDTF">2020-02-07T01:18:00Z</dcterms:modified>
</cp:coreProperties>
</file>